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E4" w:rsidRDefault="00437DE4" w:rsidP="009C570E">
      <w:pPr>
        <w:pStyle w:val="3"/>
        <w:jc w:val="center"/>
        <w:outlineLvl w:val="0"/>
        <w:rPr>
          <w:rFonts w:ascii="Arial" w:hAnsi="Arial" w:cs="Arial"/>
          <w:b/>
          <w:bCs/>
          <w:spacing w:val="40"/>
          <w:sz w:val="36"/>
          <w:szCs w:val="36"/>
        </w:rPr>
      </w:pPr>
      <w:r>
        <w:rPr>
          <w:rFonts w:ascii="Arial" w:hAnsi="Arial" w:cs="Arial"/>
          <w:b/>
          <w:bCs/>
          <w:spacing w:val="40"/>
          <w:sz w:val="36"/>
          <w:szCs w:val="36"/>
        </w:rPr>
        <w:t xml:space="preserve"> </w:t>
      </w:r>
    </w:p>
    <w:p w:rsidR="00437DE4" w:rsidRDefault="00437DE4"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Клюквинское сельского поселения</w:t>
      </w:r>
    </w:p>
    <w:p w:rsidR="00437DE4" w:rsidRDefault="00437DE4"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437DE4" w:rsidTr="002979C6">
        <w:tc>
          <w:tcPr>
            <w:tcW w:w="3697" w:type="dxa"/>
          </w:tcPr>
          <w:p w:rsidR="00437DE4" w:rsidRDefault="00437DE4" w:rsidP="007F2EE0">
            <w:pPr>
              <w:pStyle w:val="3"/>
              <w:rPr>
                <w:rFonts w:ascii="Arial" w:hAnsi="Arial" w:cs="Arial"/>
                <w:bCs/>
                <w:sz w:val="24"/>
                <w:szCs w:val="24"/>
              </w:rPr>
            </w:pPr>
            <w:r>
              <w:rPr>
                <w:rFonts w:ascii="Arial" w:hAnsi="Arial" w:cs="Arial"/>
                <w:bCs/>
                <w:sz w:val="24"/>
                <w:szCs w:val="24"/>
              </w:rPr>
              <w:t xml:space="preserve">  04 марта </w:t>
            </w:r>
            <w:smartTag w:uri="urn:schemas-microsoft-com:office:smarttags" w:element="metricconverter">
              <w:smartTagPr>
                <w:attr w:name="ProductID" w:val="2016 г"/>
              </w:smartTagPr>
              <w:r>
                <w:rPr>
                  <w:rFonts w:ascii="Arial" w:hAnsi="Arial" w:cs="Arial"/>
                  <w:bCs/>
                  <w:sz w:val="24"/>
                  <w:szCs w:val="24"/>
                </w:rPr>
                <w:t>2016</w:t>
              </w:r>
              <w:bookmarkStart w:id="0" w:name="_GoBack"/>
              <w:bookmarkEnd w:id="0"/>
              <w:r>
                <w:rPr>
                  <w:rFonts w:ascii="Arial" w:hAnsi="Arial" w:cs="Arial"/>
                  <w:bCs/>
                  <w:sz w:val="24"/>
                  <w:szCs w:val="24"/>
                </w:rPr>
                <w:t xml:space="preserve"> г</w:t>
              </w:r>
            </w:smartTag>
            <w:r>
              <w:rPr>
                <w:rFonts w:ascii="Arial" w:hAnsi="Arial" w:cs="Arial"/>
                <w:bCs/>
                <w:sz w:val="24"/>
                <w:szCs w:val="24"/>
              </w:rPr>
              <w:t>.</w:t>
            </w:r>
          </w:p>
        </w:tc>
        <w:tc>
          <w:tcPr>
            <w:tcW w:w="2211" w:type="dxa"/>
          </w:tcPr>
          <w:p w:rsidR="00437DE4" w:rsidRDefault="00437DE4" w:rsidP="002979C6">
            <w:pPr>
              <w:pStyle w:val="3"/>
              <w:jc w:val="center"/>
              <w:rPr>
                <w:rFonts w:ascii="Arial" w:hAnsi="Arial" w:cs="Arial"/>
              </w:rPr>
            </w:pPr>
            <w:r>
              <w:rPr>
                <w:rFonts w:ascii="Arial" w:hAnsi="Arial" w:cs="Arial"/>
              </w:rPr>
              <w:t>п. Клюквинка</w:t>
            </w:r>
          </w:p>
          <w:p w:rsidR="00437DE4" w:rsidRDefault="00437DE4" w:rsidP="002979C6">
            <w:pPr>
              <w:pStyle w:val="3"/>
              <w:jc w:val="center"/>
              <w:rPr>
                <w:rFonts w:ascii="Arial" w:hAnsi="Arial" w:cs="Arial"/>
              </w:rPr>
            </w:pPr>
            <w:r>
              <w:rPr>
                <w:rFonts w:ascii="Arial" w:hAnsi="Arial" w:cs="Arial"/>
              </w:rPr>
              <w:t>Верхнекетского района</w:t>
            </w:r>
          </w:p>
          <w:p w:rsidR="00437DE4" w:rsidRDefault="00437DE4"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437DE4" w:rsidRDefault="00437DE4" w:rsidP="00100544">
            <w:pPr>
              <w:pStyle w:val="3"/>
              <w:ind w:right="57"/>
              <w:jc w:val="right"/>
              <w:rPr>
                <w:rFonts w:ascii="Arial" w:hAnsi="Arial" w:cs="Arial"/>
                <w:bCs/>
                <w:sz w:val="24"/>
                <w:szCs w:val="24"/>
              </w:rPr>
            </w:pPr>
            <w:r>
              <w:rPr>
                <w:rFonts w:ascii="Arial" w:hAnsi="Arial" w:cs="Arial"/>
                <w:bCs/>
                <w:sz w:val="24"/>
                <w:szCs w:val="24"/>
              </w:rPr>
              <w:t xml:space="preserve">                №26  </w:t>
            </w:r>
          </w:p>
        </w:tc>
      </w:tr>
    </w:tbl>
    <w:p w:rsidR="00437DE4" w:rsidRDefault="00437DE4">
      <w:pPr>
        <w:rPr>
          <w:rFonts w:ascii="Arial" w:hAnsi="Arial" w:cs="Arial"/>
          <w:b/>
        </w:rPr>
        <w:sectPr w:rsidR="00437DE4" w:rsidSect="00084130">
          <w:footnotePr>
            <w:pos w:val="beneathText"/>
          </w:footnotePr>
          <w:pgSz w:w="11905" w:h="16837"/>
          <w:pgMar w:top="284" w:right="567" w:bottom="567" w:left="1701" w:header="720" w:footer="720" w:gutter="0"/>
          <w:cols w:space="720"/>
          <w:docGrid w:linePitch="360"/>
        </w:sectPr>
      </w:pPr>
    </w:p>
    <w:p w:rsidR="00437DE4" w:rsidRDefault="00437DE4" w:rsidP="00DA4463">
      <w:pPr>
        <w:jc w:val="both"/>
        <w:rPr>
          <w:rFonts w:ascii="Arial" w:hAnsi="Arial" w:cs="Arial"/>
        </w:rPr>
      </w:pPr>
    </w:p>
    <w:p w:rsidR="00437DE4" w:rsidRPr="0017343C" w:rsidRDefault="00437DE4" w:rsidP="005C6A7C">
      <w:pPr>
        <w:jc w:val="center"/>
        <w:rPr>
          <w:rFonts w:ascii="Arial" w:hAnsi="Arial" w:cs="Arial"/>
        </w:rPr>
      </w:pPr>
      <w:r>
        <w:rPr>
          <w:rFonts w:ascii="Arial" w:hAnsi="Arial" w:cs="Arial"/>
          <w:b/>
        </w:rPr>
        <w:t xml:space="preserve">О внесении изменений в постановление Администрации Клюквинского сельского поселения от 28.07.2015 № 49 </w:t>
      </w:r>
      <w:r w:rsidRPr="0017343C">
        <w:rPr>
          <w:rFonts w:ascii="Arial" w:hAnsi="Arial" w:cs="Arial"/>
          <w:b/>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w:t>
      </w:r>
      <w:r>
        <w:rPr>
          <w:rFonts w:ascii="Arial" w:hAnsi="Arial" w:cs="Arial"/>
          <w:b/>
        </w:rPr>
        <w:t xml:space="preserve"> </w:t>
      </w:r>
      <w:r w:rsidRPr="0017343C">
        <w:rPr>
          <w:rFonts w:ascii="Arial" w:hAnsi="Arial" w:cs="Arial"/>
          <w:b/>
        </w:rPr>
        <w:t>«Клюквинское сельское поселение</w:t>
      </w:r>
      <w:r>
        <w:rPr>
          <w:rFonts w:ascii="Arial" w:hAnsi="Arial" w:cs="Arial"/>
          <w:b/>
        </w:rPr>
        <w:t>»</w:t>
      </w:r>
    </w:p>
    <w:p w:rsidR="00437DE4" w:rsidRDefault="00437DE4" w:rsidP="005C6A7C">
      <w:pPr>
        <w:rPr>
          <w:rFonts w:ascii="Arial" w:hAnsi="Arial" w:cs="Arial"/>
        </w:rPr>
        <w:sectPr w:rsidR="00437DE4" w:rsidSect="005C6A7C">
          <w:footnotePr>
            <w:pos w:val="beneathText"/>
          </w:footnotePr>
          <w:type w:val="continuous"/>
          <w:pgSz w:w="11905" w:h="16837"/>
          <w:pgMar w:top="567" w:right="567" w:bottom="567" w:left="1701" w:header="720" w:footer="720" w:gutter="0"/>
          <w:cols w:space="708"/>
          <w:docGrid w:linePitch="360"/>
        </w:sectPr>
      </w:pPr>
    </w:p>
    <w:p w:rsidR="00437DE4" w:rsidRDefault="00437DE4" w:rsidP="0017343C">
      <w:pPr>
        <w:jc w:val="both"/>
        <w:rPr>
          <w:rFonts w:ascii="Arial" w:hAnsi="Arial" w:cs="Arial"/>
        </w:rPr>
      </w:pPr>
    </w:p>
    <w:p w:rsidR="00437DE4" w:rsidRPr="00710C6B" w:rsidRDefault="00437DE4">
      <w:pPr>
        <w:ind w:firstLine="709"/>
        <w:jc w:val="both"/>
        <w:rPr>
          <w:rFonts w:ascii="Arial" w:hAnsi="Arial" w:cs="Arial"/>
        </w:rPr>
      </w:pPr>
      <w:r w:rsidRPr="003D1EFC">
        <w:rPr>
          <w:rFonts w:ascii="Arial" w:hAnsi="Arial" w:cs="Arial"/>
        </w:rPr>
        <w:t xml:space="preserve">В </w:t>
      </w:r>
      <w:r>
        <w:rPr>
          <w:rFonts w:ascii="Arial" w:hAnsi="Arial" w:cs="Arial"/>
        </w:rPr>
        <w:t>целях приведения нормативного правового акта в соответствие с действующим федеральным законодательством</w:t>
      </w:r>
      <w:r w:rsidRPr="003D1EFC">
        <w:rPr>
          <w:rFonts w:ascii="Arial" w:hAnsi="Arial" w:cs="Arial"/>
        </w:rPr>
        <w:t xml:space="preserve">, </w:t>
      </w:r>
    </w:p>
    <w:p w:rsidR="00437DE4" w:rsidRDefault="00437DE4">
      <w:pPr>
        <w:ind w:firstLine="709"/>
        <w:rPr>
          <w:rFonts w:ascii="Arial" w:hAnsi="Arial" w:cs="Arial"/>
        </w:rPr>
      </w:pPr>
    </w:p>
    <w:p w:rsidR="00437DE4" w:rsidRDefault="00437DE4">
      <w:pPr>
        <w:ind w:firstLine="709"/>
        <w:rPr>
          <w:rFonts w:ascii="Arial" w:hAnsi="Arial" w:cs="Arial"/>
        </w:rPr>
      </w:pPr>
      <w:r>
        <w:rPr>
          <w:rFonts w:ascii="Arial" w:hAnsi="Arial" w:cs="Arial"/>
        </w:rPr>
        <w:t>ПОСТАНОВЛЯЮ:</w:t>
      </w:r>
    </w:p>
    <w:p w:rsidR="00437DE4" w:rsidRDefault="00437DE4" w:rsidP="000F044F">
      <w:pPr>
        <w:pStyle w:val="ListParagraph"/>
        <w:numPr>
          <w:ilvl w:val="0"/>
          <w:numId w:val="2"/>
        </w:numPr>
        <w:ind w:left="0" w:firstLine="426"/>
        <w:jc w:val="both"/>
        <w:rPr>
          <w:rFonts w:ascii="Arial" w:hAnsi="Arial" w:cs="Arial"/>
        </w:rPr>
      </w:pPr>
      <w:r>
        <w:rPr>
          <w:rFonts w:ascii="Arial" w:hAnsi="Arial" w:cs="Arial"/>
        </w:rPr>
        <w:t>Внести в постановление Администрации Клюквинского сельского поселения от 28.07.2015 № 49 «</w:t>
      </w:r>
      <w:r w:rsidRPr="0017343C">
        <w:rPr>
          <w:rFonts w:ascii="Arial" w:hAnsi="Arial" w:cs="Arial"/>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w:t>
      </w:r>
      <w:r w:rsidRPr="005462E0">
        <w:rPr>
          <w:rFonts w:ascii="Arial" w:hAnsi="Arial" w:cs="Arial"/>
        </w:rPr>
        <w:t>»</w:t>
      </w:r>
      <w:r>
        <w:rPr>
          <w:rFonts w:ascii="Arial" w:hAnsi="Arial" w:cs="Arial"/>
        </w:rPr>
        <w:t xml:space="preserve">   (далее – Постановление) следующие изменения:</w:t>
      </w:r>
    </w:p>
    <w:p w:rsidR="00437DE4" w:rsidRPr="007976F9" w:rsidRDefault="00437DE4" w:rsidP="007976F9">
      <w:pPr>
        <w:suppressAutoHyphens w:val="0"/>
        <w:autoSpaceDE w:val="0"/>
        <w:autoSpaceDN w:val="0"/>
        <w:adjustRightInd w:val="0"/>
        <w:ind w:firstLine="540"/>
        <w:rPr>
          <w:rFonts w:ascii="Arial" w:hAnsi="Arial" w:cs="Arial"/>
          <w:lang w:eastAsia="ru-RU"/>
        </w:rPr>
      </w:pPr>
      <w:r>
        <w:rPr>
          <w:rFonts w:ascii="Arial" w:hAnsi="Arial" w:cs="Arial"/>
        </w:rPr>
        <w:t xml:space="preserve">1.1.  </w:t>
      </w:r>
      <w:r w:rsidRPr="007976F9">
        <w:rPr>
          <w:rFonts w:ascii="Arial" w:hAnsi="Arial" w:cs="Arial"/>
        </w:rPr>
        <w:t xml:space="preserve"> в приложении к Постановлению пункт 3.2.3 изложить в следующей редакции:</w:t>
      </w:r>
    </w:p>
    <w:p w:rsidR="00437DE4" w:rsidRPr="003F7156" w:rsidRDefault="00437DE4" w:rsidP="003F7156">
      <w:pPr>
        <w:pStyle w:val="ListParagraph"/>
        <w:ind w:left="0" w:firstLine="720"/>
        <w:jc w:val="both"/>
        <w:rPr>
          <w:rFonts w:ascii="Arial" w:hAnsi="Arial" w:cs="Arial"/>
        </w:rPr>
      </w:pPr>
      <w:r w:rsidRPr="003F7156">
        <w:rPr>
          <w:rFonts w:ascii="Arial" w:hAnsi="Arial" w:cs="Arial"/>
        </w:rPr>
        <w:t>«3.2.3. Основанием для включения плановой проверки в ежегодный план проведения плановых проверок является истечение одного года со дня:</w:t>
      </w:r>
    </w:p>
    <w:p w:rsidR="00437DE4" w:rsidRPr="00932F0A" w:rsidRDefault="00437DE4" w:rsidP="00932F0A">
      <w:pPr>
        <w:ind w:firstLine="680"/>
        <w:jc w:val="both"/>
        <w:rPr>
          <w:rFonts w:ascii="Arial" w:hAnsi="Arial" w:cs="Arial"/>
        </w:rPr>
      </w:pPr>
      <w:r w:rsidRPr="00932F0A">
        <w:rPr>
          <w:rFonts w:ascii="Arial" w:hAnsi="Arial" w:cs="Arial"/>
        </w:rPr>
        <w:t>1) государственной регистрации юридического лица, индивидуального предпринимателя;</w:t>
      </w:r>
    </w:p>
    <w:p w:rsidR="00437DE4" w:rsidRPr="00932F0A" w:rsidRDefault="00437DE4" w:rsidP="00932F0A">
      <w:pPr>
        <w:ind w:firstLine="680"/>
        <w:jc w:val="both"/>
        <w:rPr>
          <w:rFonts w:ascii="Arial" w:hAnsi="Arial" w:cs="Arial"/>
        </w:rPr>
      </w:pPr>
      <w:r w:rsidRPr="00932F0A">
        <w:rPr>
          <w:rFonts w:ascii="Arial" w:hAnsi="Arial" w:cs="Arial"/>
        </w:rPr>
        <w:t>2) окончания проведения последней плановой проверки юридического лица, индивидуального предпринимателя;</w:t>
      </w:r>
    </w:p>
    <w:p w:rsidR="00437DE4" w:rsidRPr="00932F0A" w:rsidRDefault="00437DE4" w:rsidP="00932F0A">
      <w:pPr>
        <w:ind w:firstLine="680"/>
        <w:jc w:val="both"/>
        <w:rPr>
          <w:rFonts w:ascii="Arial" w:hAnsi="Arial" w:cs="Arial"/>
        </w:rPr>
      </w:pPr>
      <w:r w:rsidRPr="00932F0A">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7DE4" w:rsidRPr="005462E0" w:rsidRDefault="00437DE4" w:rsidP="000F044F">
      <w:pPr>
        <w:pStyle w:val="ListParagraph"/>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437DE4" w:rsidRDefault="00437DE4" w:rsidP="00932F0A">
      <w:pPr>
        <w:pStyle w:val="ListParagraph"/>
        <w:ind w:left="0"/>
        <w:rPr>
          <w:rFonts w:ascii="Arial" w:hAnsi="Arial" w:cs="Arial"/>
        </w:rPr>
      </w:pPr>
    </w:p>
    <w:p w:rsidR="00437DE4" w:rsidRPr="005462E0" w:rsidRDefault="00437DE4" w:rsidP="00932F0A">
      <w:pPr>
        <w:pStyle w:val="ListParagraph"/>
        <w:ind w:left="0"/>
        <w:rPr>
          <w:rFonts w:ascii="Arial" w:hAnsi="Arial" w:cs="Arial"/>
        </w:rPr>
      </w:pPr>
    </w:p>
    <w:p w:rsidR="00437DE4" w:rsidRDefault="00437DE4">
      <w:pPr>
        <w:rPr>
          <w:rFonts w:ascii="Arial" w:hAnsi="Arial" w:cs="Arial"/>
        </w:rPr>
      </w:pPr>
      <w:r>
        <w:rPr>
          <w:rFonts w:ascii="Arial" w:hAnsi="Arial" w:cs="Arial"/>
        </w:rPr>
        <w:t xml:space="preserve">И.о. Главы Клюквинского </w:t>
      </w:r>
    </w:p>
    <w:p w:rsidR="00437DE4" w:rsidRDefault="00437DE4" w:rsidP="00C639E6">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Е.И.Новосельцева     </w:t>
      </w:r>
    </w:p>
    <w:sectPr w:rsidR="00437DE4"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359B4"/>
    <w:rsid w:val="000428F8"/>
    <w:rsid w:val="00044717"/>
    <w:rsid w:val="00063698"/>
    <w:rsid w:val="00064907"/>
    <w:rsid w:val="000779A8"/>
    <w:rsid w:val="00084130"/>
    <w:rsid w:val="000858A3"/>
    <w:rsid w:val="00085CFF"/>
    <w:rsid w:val="000922CA"/>
    <w:rsid w:val="000B2AB6"/>
    <w:rsid w:val="000C62BF"/>
    <w:rsid w:val="000E0552"/>
    <w:rsid w:val="000F044F"/>
    <w:rsid w:val="00100544"/>
    <w:rsid w:val="0011705E"/>
    <w:rsid w:val="00141BE2"/>
    <w:rsid w:val="0015474B"/>
    <w:rsid w:val="00157787"/>
    <w:rsid w:val="001608A1"/>
    <w:rsid w:val="00170B25"/>
    <w:rsid w:val="0017343C"/>
    <w:rsid w:val="001A0589"/>
    <w:rsid w:val="001B05BF"/>
    <w:rsid w:val="001C0E46"/>
    <w:rsid w:val="001D57EE"/>
    <w:rsid w:val="001E1D92"/>
    <w:rsid w:val="001F304C"/>
    <w:rsid w:val="00221A52"/>
    <w:rsid w:val="00242369"/>
    <w:rsid w:val="00257ADF"/>
    <w:rsid w:val="00260D5E"/>
    <w:rsid w:val="00263B1B"/>
    <w:rsid w:val="002715E4"/>
    <w:rsid w:val="00274925"/>
    <w:rsid w:val="00276D04"/>
    <w:rsid w:val="002979C6"/>
    <w:rsid w:val="002A306F"/>
    <w:rsid w:val="002A41D6"/>
    <w:rsid w:val="002C0F7F"/>
    <w:rsid w:val="002C7844"/>
    <w:rsid w:val="002D44D7"/>
    <w:rsid w:val="002E3C8D"/>
    <w:rsid w:val="002E61F2"/>
    <w:rsid w:val="002E68AB"/>
    <w:rsid w:val="002F2741"/>
    <w:rsid w:val="00306832"/>
    <w:rsid w:val="003071C5"/>
    <w:rsid w:val="003111F2"/>
    <w:rsid w:val="00321015"/>
    <w:rsid w:val="00340647"/>
    <w:rsid w:val="00353AB8"/>
    <w:rsid w:val="00357B59"/>
    <w:rsid w:val="003711E9"/>
    <w:rsid w:val="003803AA"/>
    <w:rsid w:val="0039423A"/>
    <w:rsid w:val="00394D82"/>
    <w:rsid w:val="003A37E8"/>
    <w:rsid w:val="003A7627"/>
    <w:rsid w:val="003B1055"/>
    <w:rsid w:val="003B3503"/>
    <w:rsid w:val="003C1043"/>
    <w:rsid w:val="003C2E5A"/>
    <w:rsid w:val="003D1EFC"/>
    <w:rsid w:val="003D4DEC"/>
    <w:rsid w:val="003E2CFE"/>
    <w:rsid w:val="003F616F"/>
    <w:rsid w:val="003F7156"/>
    <w:rsid w:val="00401C8F"/>
    <w:rsid w:val="00410D1D"/>
    <w:rsid w:val="00410EB2"/>
    <w:rsid w:val="00411172"/>
    <w:rsid w:val="00421677"/>
    <w:rsid w:val="00421FB6"/>
    <w:rsid w:val="00437DE4"/>
    <w:rsid w:val="00443F19"/>
    <w:rsid w:val="004509C1"/>
    <w:rsid w:val="004919C9"/>
    <w:rsid w:val="004B30CA"/>
    <w:rsid w:val="004C38F8"/>
    <w:rsid w:val="004D04A0"/>
    <w:rsid w:val="004D46FE"/>
    <w:rsid w:val="004E5777"/>
    <w:rsid w:val="004F3A9C"/>
    <w:rsid w:val="004F6AFE"/>
    <w:rsid w:val="00505211"/>
    <w:rsid w:val="0050551D"/>
    <w:rsid w:val="005139BD"/>
    <w:rsid w:val="005223D8"/>
    <w:rsid w:val="00523EC9"/>
    <w:rsid w:val="00526A6F"/>
    <w:rsid w:val="00530B1C"/>
    <w:rsid w:val="0053292B"/>
    <w:rsid w:val="00541972"/>
    <w:rsid w:val="005462E0"/>
    <w:rsid w:val="00547150"/>
    <w:rsid w:val="00547AF3"/>
    <w:rsid w:val="00551359"/>
    <w:rsid w:val="005601BD"/>
    <w:rsid w:val="005737BF"/>
    <w:rsid w:val="00580156"/>
    <w:rsid w:val="00583099"/>
    <w:rsid w:val="005A0559"/>
    <w:rsid w:val="005B45D3"/>
    <w:rsid w:val="005B4C81"/>
    <w:rsid w:val="005C6A7C"/>
    <w:rsid w:val="00600953"/>
    <w:rsid w:val="0060439A"/>
    <w:rsid w:val="006234E1"/>
    <w:rsid w:val="00627CEA"/>
    <w:rsid w:val="006542E9"/>
    <w:rsid w:val="00666E2F"/>
    <w:rsid w:val="00667EAD"/>
    <w:rsid w:val="00675CF0"/>
    <w:rsid w:val="006A539D"/>
    <w:rsid w:val="006A7B14"/>
    <w:rsid w:val="006B59EF"/>
    <w:rsid w:val="006E7356"/>
    <w:rsid w:val="0070413F"/>
    <w:rsid w:val="007072E3"/>
    <w:rsid w:val="00710C6B"/>
    <w:rsid w:val="007272A8"/>
    <w:rsid w:val="007403CF"/>
    <w:rsid w:val="00740577"/>
    <w:rsid w:val="00741039"/>
    <w:rsid w:val="00752AB5"/>
    <w:rsid w:val="00772682"/>
    <w:rsid w:val="0079131F"/>
    <w:rsid w:val="007976F9"/>
    <w:rsid w:val="007B3B9F"/>
    <w:rsid w:val="007D13FA"/>
    <w:rsid w:val="007F2E2D"/>
    <w:rsid w:val="007F2EE0"/>
    <w:rsid w:val="00820039"/>
    <w:rsid w:val="00824DD8"/>
    <w:rsid w:val="008512F6"/>
    <w:rsid w:val="0086194F"/>
    <w:rsid w:val="0088573F"/>
    <w:rsid w:val="00894E0D"/>
    <w:rsid w:val="008B0AB9"/>
    <w:rsid w:val="008B4A88"/>
    <w:rsid w:val="008C5350"/>
    <w:rsid w:val="008E0217"/>
    <w:rsid w:val="008F4C6B"/>
    <w:rsid w:val="008F5F75"/>
    <w:rsid w:val="00902B67"/>
    <w:rsid w:val="00913511"/>
    <w:rsid w:val="00932F0A"/>
    <w:rsid w:val="00937104"/>
    <w:rsid w:val="009561FD"/>
    <w:rsid w:val="0098122D"/>
    <w:rsid w:val="009826CE"/>
    <w:rsid w:val="00992F4D"/>
    <w:rsid w:val="009B5FA3"/>
    <w:rsid w:val="009B627C"/>
    <w:rsid w:val="009C0938"/>
    <w:rsid w:val="009C36C1"/>
    <w:rsid w:val="009C570E"/>
    <w:rsid w:val="009D0113"/>
    <w:rsid w:val="009D3CB9"/>
    <w:rsid w:val="009E6AA6"/>
    <w:rsid w:val="009E7F1C"/>
    <w:rsid w:val="009F6A25"/>
    <w:rsid w:val="00A305F3"/>
    <w:rsid w:val="00A6140B"/>
    <w:rsid w:val="00A6441D"/>
    <w:rsid w:val="00A82102"/>
    <w:rsid w:val="00A840C2"/>
    <w:rsid w:val="00A85ACE"/>
    <w:rsid w:val="00AA7E5E"/>
    <w:rsid w:val="00AB3B6A"/>
    <w:rsid w:val="00AC3D89"/>
    <w:rsid w:val="00AC7F7F"/>
    <w:rsid w:val="00AD3E5C"/>
    <w:rsid w:val="00AE6BEF"/>
    <w:rsid w:val="00AE7458"/>
    <w:rsid w:val="00B054DC"/>
    <w:rsid w:val="00B11E1F"/>
    <w:rsid w:val="00B13EC9"/>
    <w:rsid w:val="00B1539C"/>
    <w:rsid w:val="00B340BC"/>
    <w:rsid w:val="00B43A79"/>
    <w:rsid w:val="00B548D1"/>
    <w:rsid w:val="00B672AA"/>
    <w:rsid w:val="00B843BD"/>
    <w:rsid w:val="00B874F2"/>
    <w:rsid w:val="00B9584A"/>
    <w:rsid w:val="00BB0128"/>
    <w:rsid w:val="00BB6111"/>
    <w:rsid w:val="00BE391B"/>
    <w:rsid w:val="00C071F6"/>
    <w:rsid w:val="00C1031F"/>
    <w:rsid w:val="00C32660"/>
    <w:rsid w:val="00C369F0"/>
    <w:rsid w:val="00C37481"/>
    <w:rsid w:val="00C4091F"/>
    <w:rsid w:val="00C60708"/>
    <w:rsid w:val="00C639E6"/>
    <w:rsid w:val="00C63DF6"/>
    <w:rsid w:val="00C63FEF"/>
    <w:rsid w:val="00C7615E"/>
    <w:rsid w:val="00C844E6"/>
    <w:rsid w:val="00C847F7"/>
    <w:rsid w:val="00C9225C"/>
    <w:rsid w:val="00C97F05"/>
    <w:rsid w:val="00CA1E9D"/>
    <w:rsid w:val="00CC02EF"/>
    <w:rsid w:val="00CD3382"/>
    <w:rsid w:val="00CF25AA"/>
    <w:rsid w:val="00CF57B7"/>
    <w:rsid w:val="00D072A3"/>
    <w:rsid w:val="00D24431"/>
    <w:rsid w:val="00D33A08"/>
    <w:rsid w:val="00D370F6"/>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327D8"/>
    <w:rsid w:val="00E402DE"/>
    <w:rsid w:val="00E5222A"/>
    <w:rsid w:val="00E54AE5"/>
    <w:rsid w:val="00E75543"/>
    <w:rsid w:val="00E87E06"/>
    <w:rsid w:val="00EC4833"/>
    <w:rsid w:val="00ED7D87"/>
    <w:rsid w:val="00EE181B"/>
    <w:rsid w:val="00EE52FD"/>
    <w:rsid w:val="00EE62F2"/>
    <w:rsid w:val="00EF0A2B"/>
    <w:rsid w:val="00F04C8F"/>
    <w:rsid w:val="00F06D70"/>
    <w:rsid w:val="00F06E22"/>
    <w:rsid w:val="00F20157"/>
    <w:rsid w:val="00F25E52"/>
    <w:rsid w:val="00F2796F"/>
    <w:rsid w:val="00F347FD"/>
    <w:rsid w:val="00F6730D"/>
    <w:rsid w:val="00F77309"/>
    <w:rsid w:val="00F84E3F"/>
    <w:rsid w:val="00FB6006"/>
    <w:rsid w:val="00FF2B5B"/>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rPr>
      <w:szCs w:val="20"/>
    </w:rPr>
  </w:style>
  <w:style w:type="character" w:customStyle="1" w:styleId="BodyTextChar">
    <w:name w:val="Body Text Char"/>
    <w:basedOn w:val="DefaultParagraphFont"/>
    <w:link w:val="BodyText"/>
    <w:uiPriority w:val="99"/>
    <w:semiHidden/>
    <w:locked/>
    <w:rsid w:val="0070413F"/>
    <w:rPr>
      <w:rFonts w:cs="Times New Roman"/>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70413F"/>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rPr>
      <w:szCs w:val="20"/>
    </w:rPr>
  </w:style>
  <w:style w:type="character" w:customStyle="1" w:styleId="HeaderChar">
    <w:name w:val="Header Char"/>
    <w:basedOn w:val="DefaultParagraphFont"/>
    <w:link w:val="Header"/>
    <w:uiPriority w:val="99"/>
    <w:semiHidden/>
    <w:locked/>
    <w:rsid w:val="0070413F"/>
    <w:rPr>
      <w:rFonts w:cs="Times New Roman"/>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rPr>
      <w:szCs w:val="20"/>
    </w:rPr>
  </w:style>
  <w:style w:type="character" w:customStyle="1" w:styleId="BodyTextIndentChar">
    <w:name w:val="Body Text Indent Char"/>
    <w:basedOn w:val="DefaultParagraphFont"/>
    <w:link w:val="BodyTextIndent"/>
    <w:uiPriority w:val="99"/>
    <w:semiHidden/>
    <w:locked/>
    <w:rsid w:val="0070413F"/>
    <w:rPr>
      <w:rFonts w:cs="Times New Roman"/>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 w:type="paragraph" w:styleId="DocumentMap">
    <w:name w:val="Document Map"/>
    <w:basedOn w:val="Normal"/>
    <w:link w:val="DocumentMapChar"/>
    <w:uiPriority w:val="99"/>
    <w:semiHidden/>
    <w:rsid w:val="002715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0351B"/>
    <w:rPr>
      <w:sz w:val="0"/>
      <w:szCs w:val="0"/>
      <w:lang w:eastAsia="ar-SA"/>
    </w:rPr>
  </w:style>
</w:styles>
</file>

<file path=word/webSettings.xml><?xml version="1.0" encoding="utf-8"?>
<w:webSettings xmlns:r="http://schemas.openxmlformats.org/officeDocument/2006/relationships" xmlns:w="http://schemas.openxmlformats.org/wordprocessingml/2006/main">
  <w:divs>
    <w:div w:id="429931512">
      <w:marLeft w:val="0"/>
      <w:marRight w:val="0"/>
      <w:marTop w:val="0"/>
      <w:marBottom w:val="0"/>
      <w:divBdr>
        <w:top w:val="none" w:sz="0" w:space="0" w:color="auto"/>
        <w:left w:val="none" w:sz="0" w:space="0" w:color="auto"/>
        <w:bottom w:val="none" w:sz="0" w:space="0" w:color="auto"/>
        <w:right w:val="none" w:sz="0" w:space="0" w:color="auto"/>
      </w:divBdr>
    </w:div>
    <w:div w:id="42993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TotalTime>
  <Pages>1</Pages>
  <Words>318</Words>
  <Characters>1819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Customer</cp:lastModifiedBy>
  <cp:revision>32</cp:revision>
  <cp:lastPrinted>2015-12-01T03:29:00Z</cp:lastPrinted>
  <dcterms:created xsi:type="dcterms:W3CDTF">2015-07-22T09:55:00Z</dcterms:created>
  <dcterms:modified xsi:type="dcterms:W3CDTF">2016-03-06T08:31:00Z</dcterms:modified>
</cp:coreProperties>
</file>